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28C0" w14:textId="27861BB3" w:rsidR="008A752B" w:rsidRPr="004F6A89" w:rsidRDefault="004F6A89" w:rsidP="004F6A89">
      <w:pPr>
        <w:pStyle w:val="Title"/>
        <w:pBdr>
          <w:left w:val="double" w:sz="18" w:space="5" w:color="021730" w:themeColor="accent1" w:themeShade="80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IN</w:t>
      </w:r>
      <w:r w:rsidR="00143C48" w:rsidRPr="004F6A89">
        <w:rPr>
          <w:b/>
          <w:sz w:val="32"/>
          <w:szCs w:val="32"/>
        </w:rPr>
        <w:t>sertion Order for e-Newsletters</w:t>
      </w:r>
    </w:p>
    <w:p w14:paraId="2CC64049" w14:textId="7610148C" w:rsidR="00143C48" w:rsidRDefault="00143C48" w:rsidP="00143C48"/>
    <w:p w14:paraId="3BE3284A" w14:textId="27D2FCD6" w:rsidR="00143C48" w:rsidRPr="00143C48" w:rsidRDefault="00301829" w:rsidP="00143C48">
      <w:pPr>
        <w:rPr>
          <w:b/>
          <w:color w:val="0D89A8" w:themeColor="background2" w:themeShade="80"/>
          <w:sz w:val="24"/>
          <w:szCs w:val="24"/>
        </w:rPr>
      </w:pPr>
      <w:r>
        <w:rPr>
          <w:b/>
          <w:color w:val="0D89A8" w:themeColor="background2" w:themeShade="80"/>
          <w:sz w:val="24"/>
          <w:szCs w:val="24"/>
        </w:rPr>
        <w:t>Company Information</w:t>
      </w:r>
    </w:p>
    <w:p w14:paraId="7E0CB685" w14:textId="4DAB11E2" w:rsidR="00143C48" w:rsidRPr="00143C48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143C48">
        <w:rPr>
          <w:color w:val="auto"/>
          <w:sz w:val="20"/>
          <w:szCs w:val="20"/>
        </w:rPr>
        <w:br/>
        <w:t>Client/Company                                                                                                 Date</w:t>
      </w:r>
    </w:p>
    <w:p w14:paraId="07753606" w14:textId="3BD7C7B8" w:rsidR="00143C48" w:rsidRPr="00143C48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143C48">
        <w:rPr>
          <w:color w:val="auto"/>
          <w:sz w:val="20"/>
          <w:szCs w:val="20"/>
        </w:rPr>
        <w:br/>
        <w:t xml:space="preserve">Contact                   </w:t>
      </w:r>
    </w:p>
    <w:p w14:paraId="74EF294F" w14:textId="27C2CA60" w:rsidR="00143C48" w:rsidRPr="00122EFB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143C48">
        <w:rPr>
          <w:color w:val="auto"/>
          <w:sz w:val="20"/>
          <w:szCs w:val="20"/>
        </w:rPr>
        <w:br/>
        <w:t>Email                                                      Phone                                                 Fa</w:t>
      </w:r>
      <w:r w:rsidR="00122EFB">
        <w:rPr>
          <w:color w:val="auto"/>
          <w:sz w:val="20"/>
          <w:szCs w:val="20"/>
        </w:rPr>
        <w:t>x</w:t>
      </w:r>
    </w:p>
    <w:p w14:paraId="1942130C" w14:textId="3D8E4111" w:rsidR="00143C48" w:rsidRPr="00301829" w:rsidRDefault="00301829" w:rsidP="00143C48">
      <w:pPr>
        <w:rPr>
          <w:b/>
          <w:color w:val="0D89A8" w:themeColor="background2" w:themeShade="80"/>
          <w:sz w:val="24"/>
          <w:szCs w:val="24"/>
        </w:rPr>
      </w:pPr>
      <w:r w:rsidRPr="00301829">
        <w:rPr>
          <w:b/>
          <w:color w:val="0D89A8" w:themeColor="background2" w:themeShade="80"/>
          <w:sz w:val="24"/>
          <w:szCs w:val="24"/>
        </w:rPr>
        <w:t>Billing Information</w:t>
      </w:r>
    </w:p>
    <w:p w14:paraId="3B20DD28" w14:textId="524A2F62" w:rsidR="00143C48" w:rsidRPr="00143C48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____________________________________________________________________________________</w:t>
      </w:r>
      <w:r w:rsidRPr="00143C48">
        <w:rPr>
          <w:b/>
          <w:color w:val="auto"/>
          <w:sz w:val="20"/>
          <w:szCs w:val="20"/>
        </w:rPr>
        <w:br/>
      </w:r>
      <w:r w:rsidRPr="00143C48">
        <w:rPr>
          <w:color w:val="auto"/>
          <w:sz w:val="20"/>
          <w:szCs w:val="20"/>
        </w:rPr>
        <w:t xml:space="preserve">Name and Company </w:t>
      </w:r>
    </w:p>
    <w:p w14:paraId="24A90AE2" w14:textId="1D8E8733" w:rsidR="00143C48" w:rsidRPr="00143C48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143C48">
        <w:rPr>
          <w:color w:val="auto"/>
          <w:sz w:val="20"/>
          <w:szCs w:val="20"/>
        </w:rPr>
        <w:br/>
        <w:t>Address</w:t>
      </w:r>
    </w:p>
    <w:p w14:paraId="4DA1BBF4" w14:textId="04E01AC3" w:rsidR="00143C48" w:rsidRPr="00143C48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143C48">
        <w:rPr>
          <w:color w:val="auto"/>
          <w:sz w:val="20"/>
          <w:szCs w:val="20"/>
        </w:rPr>
        <w:br/>
        <w:t>Email                                                         Phone                                              Fax</w:t>
      </w:r>
    </w:p>
    <w:p w14:paraId="05E86CB7" w14:textId="78D90E04" w:rsidR="00143C48" w:rsidRPr="00143C48" w:rsidRDefault="00143C48" w:rsidP="00143C48">
      <w:pPr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BA145" wp14:editId="7D5C1D85">
                <wp:simplePos x="0" y="0"/>
                <wp:positionH relativeFrom="margin">
                  <wp:align>left</wp:align>
                </wp:positionH>
                <wp:positionV relativeFrom="paragraph">
                  <wp:posOffset>183043</wp:posOffset>
                </wp:positionV>
                <wp:extent cx="6172200" cy="33845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384550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E1EF2" w14:textId="1D02C4DE" w:rsidR="00301829" w:rsidRPr="00301829" w:rsidRDefault="00301829" w:rsidP="00301829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1829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Pick from the Following Advertising Options</w:t>
                            </w:r>
                          </w:p>
                          <w:p w14:paraId="16E2C40B" w14:textId="4A810688" w:rsidR="00301829" w:rsidRPr="00C62087" w:rsidRDefault="00301829" w:rsidP="00C620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62087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Monthly: $50</w:t>
                            </w:r>
                            <w:r w:rsidR="00183151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 USD</w:t>
                            </w:r>
                            <w:r w:rsidRPr="00C62087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 Per Month Based on Availability </w:t>
                            </w:r>
                          </w:p>
                          <w:p w14:paraId="321B9148" w14:textId="526BD763" w:rsidR="00E55F9C" w:rsidRPr="00301829" w:rsidRDefault="00301829" w:rsidP="00143C48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Please List </w:t>
                            </w:r>
                            <w:r w:rsidR="0045149B"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Month</w:t>
                            </w:r>
                            <w:r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45149B"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Requested:</w:t>
                            </w:r>
                            <w:r w:rsidR="00122EFB"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_______________________</w:t>
                            </w:r>
                            <w:r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 w:rsidR="00FA7015"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37D00F" w14:textId="7B7A7818" w:rsidR="00143C48" w:rsidRPr="00C62087" w:rsidRDefault="00301829" w:rsidP="00C620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62087">
                              <w:rPr>
                                <w:b/>
                                <w:sz w:val="22"/>
                                <w:szCs w:val="22"/>
                              </w:rPr>
                              <w:t>Yearly: $500</w:t>
                            </w:r>
                            <w:r w:rsidR="0018315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USD</w:t>
                            </w:r>
                            <w:bookmarkStart w:id="0" w:name="_GoBack"/>
                            <w:bookmarkEnd w:id="0"/>
                            <w:r w:rsidRPr="00C620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F55F07">
                              <w:rPr>
                                <w:b/>
                                <w:sz w:val="22"/>
                                <w:szCs w:val="22"/>
                              </w:rPr>
                              <w:t>12 issues (two months free)</w:t>
                            </w:r>
                          </w:p>
                          <w:p w14:paraId="0E6318CF" w14:textId="71A45EC9" w:rsidR="00143C48" w:rsidRPr="004F6A89" w:rsidRDefault="004F6A89" w:rsidP="00143C4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F6A89">
                              <w:rPr>
                                <w:b/>
                                <w:sz w:val="20"/>
                              </w:rPr>
                              <w:t xml:space="preserve">Material Specs </w:t>
                            </w:r>
                          </w:p>
                          <w:p w14:paraId="44ABD06E" w14:textId="3329C56F" w:rsidR="00726161" w:rsidRDefault="004F6A89" w:rsidP="00143C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Submit your logo/ad files as a jpg and sized no larger than 120x60 pixels. When sending your jpg file, please include the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url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you would like this logo linked to.</w:t>
                            </w:r>
                            <w:r w:rsidR="00F55F07">
                              <w:rPr>
                                <w:sz w:val="20"/>
                              </w:rPr>
                              <w:t xml:space="preserve"> Send to </w:t>
                            </w:r>
                            <w:hyperlink r:id="rId9" w:history="1">
                              <w:r w:rsidR="00726161" w:rsidRPr="00E56C7E">
                                <w:rPr>
                                  <w:rStyle w:val="Hyperlink"/>
                                  <w:sz w:val="20"/>
                                </w:rPr>
                                <w:t>acannon@pestworld.org</w:t>
                              </w:r>
                            </w:hyperlink>
                          </w:p>
                          <w:p w14:paraId="399DB424" w14:textId="77777777" w:rsidR="00F55F07" w:rsidRDefault="00F55F07" w:rsidP="00143C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URL: ___________________________________________________________________________</w:t>
                            </w:r>
                          </w:p>
                          <w:p w14:paraId="5E04B19D" w14:textId="77A639D1" w:rsidR="004F6A89" w:rsidRPr="00F55F07" w:rsidRDefault="00F55F07" w:rsidP="00143C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4F6A89" w:rsidRPr="004F6A89">
                              <w:rPr>
                                <w:b/>
                                <w:sz w:val="20"/>
                              </w:rPr>
                              <w:t xml:space="preserve">Advertisement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="004F6A89" w:rsidRPr="004F6A89">
                              <w:rPr>
                                <w:b/>
                                <w:sz w:val="20"/>
                              </w:rPr>
                              <w:t xml:space="preserve">rtwork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="004F6A89" w:rsidRPr="004F6A89">
                              <w:rPr>
                                <w:b/>
                                <w:sz w:val="20"/>
                              </w:rPr>
                              <w:t>eadlines</w:t>
                            </w:r>
                          </w:p>
                          <w:p w14:paraId="36E9E610" w14:textId="015F732D" w:rsidR="004F6A89" w:rsidRDefault="004F6A89" w:rsidP="00143C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Insertion orders and artwork are due the 21 days prior to the issue date.</w:t>
                            </w:r>
                          </w:p>
                          <w:p w14:paraId="749BDB79" w14:textId="77777777" w:rsidR="004F6A89" w:rsidRPr="00143C48" w:rsidRDefault="004F6A89" w:rsidP="00143C4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BA145" id="Rectangle 1" o:spid="_x0000_s1026" style="position:absolute;margin-left:0;margin-top:14.4pt;width:486pt;height:26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" fillcolor="white [3201]" strokecolor="#052f61 [3204]" strokeweight="1.25pt">
                <v:stroke endcap="round"/>
                <v:textbox>
                  <w:txbxContent>
                    <w:p w14:paraId="0E5E1EF2" w14:textId="1D02C4DE" w:rsidR="00301829" w:rsidRPr="00301829" w:rsidRDefault="00301829" w:rsidP="00301829">
                      <w:pPr>
                        <w:spacing w:line="240" w:lineRule="auto"/>
                        <w:rPr>
                          <w:rFonts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1829">
                        <w:rPr>
                          <w:rFonts w:cs="Times New Roman"/>
                          <w:b/>
                          <w:sz w:val="22"/>
                          <w:szCs w:val="22"/>
                          <w:u w:val="single"/>
                        </w:rPr>
                        <w:t>Please Pick from the Following Advertising Options</w:t>
                      </w:r>
                    </w:p>
                    <w:p w14:paraId="16E2C40B" w14:textId="4A810688" w:rsidR="00301829" w:rsidRPr="00C62087" w:rsidRDefault="00301829" w:rsidP="00C620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C62087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Monthly: $50</w:t>
                      </w:r>
                      <w:r w:rsidR="00183151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 USD</w:t>
                      </w:r>
                      <w:r w:rsidRPr="00C62087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 Per Month Based on Availability </w:t>
                      </w:r>
                    </w:p>
                    <w:p w14:paraId="321B9148" w14:textId="526BD763" w:rsidR="00E55F9C" w:rsidRPr="00301829" w:rsidRDefault="00301829" w:rsidP="00143C48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301829">
                        <w:rPr>
                          <w:rFonts w:cs="Times New Roman"/>
                          <w:sz w:val="20"/>
                          <w:szCs w:val="20"/>
                        </w:rPr>
                        <w:t xml:space="preserve">Please List </w:t>
                      </w:r>
                      <w:r w:rsidR="0045149B" w:rsidRPr="00301829">
                        <w:rPr>
                          <w:rFonts w:cs="Times New Roman"/>
                          <w:sz w:val="20"/>
                          <w:szCs w:val="20"/>
                        </w:rPr>
                        <w:t>Month</w:t>
                      </w:r>
                      <w:r w:rsidRPr="00301829">
                        <w:rPr>
                          <w:rFonts w:cs="Times New Roman"/>
                          <w:sz w:val="20"/>
                          <w:szCs w:val="20"/>
                        </w:rPr>
                        <w:t xml:space="preserve">s </w:t>
                      </w:r>
                      <w:r w:rsidR="0045149B" w:rsidRPr="00301829">
                        <w:rPr>
                          <w:rFonts w:cs="Times New Roman"/>
                          <w:sz w:val="20"/>
                          <w:szCs w:val="20"/>
                        </w:rPr>
                        <w:t>Requested:</w:t>
                      </w:r>
                      <w:r w:rsidR="00122EFB" w:rsidRPr="00301829">
                        <w:rPr>
                          <w:rFonts w:cs="Times New Roman"/>
                          <w:sz w:val="20"/>
                          <w:szCs w:val="20"/>
                        </w:rPr>
                        <w:t xml:space="preserve"> _______________________</w:t>
                      </w:r>
                      <w:r w:rsidRPr="00301829">
                        <w:rPr>
                          <w:rFonts w:cs="Times New Roman"/>
                          <w:sz w:val="20"/>
                          <w:szCs w:val="20"/>
                        </w:rPr>
                        <w:t>____________________________________</w:t>
                      </w:r>
                      <w:r w:rsidR="00FA7015" w:rsidRPr="00301829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37D00F" w14:textId="7B7A7818" w:rsidR="00143C48" w:rsidRPr="00C62087" w:rsidRDefault="00301829" w:rsidP="00C620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C62087">
                        <w:rPr>
                          <w:b/>
                          <w:sz w:val="22"/>
                          <w:szCs w:val="22"/>
                        </w:rPr>
                        <w:t>Yearly: $500</w:t>
                      </w:r>
                      <w:r w:rsidR="00183151">
                        <w:rPr>
                          <w:b/>
                          <w:sz w:val="22"/>
                          <w:szCs w:val="22"/>
                        </w:rPr>
                        <w:t xml:space="preserve"> USD</w:t>
                      </w:r>
                      <w:bookmarkStart w:id="1" w:name="_GoBack"/>
                      <w:bookmarkEnd w:id="1"/>
                      <w:r w:rsidRPr="00C62087">
                        <w:rPr>
                          <w:b/>
                          <w:sz w:val="22"/>
                          <w:szCs w:val="22"/>
                        </w:rPr>
                        <w:t xml:space="preserve"> for </w:t>
                      </w:r>
                      <w:r w:rsidR="00F55F07">
                        <w:rPr>
                          <w:b/>
                          <w:sz w:val="22"/>
                          <w:szCs w:val="22"/>
                        </w:rPr>
                        <w:t>12 issues (two months free)</w:t>
                      </w:r>
                    </w:p>
                    <w:p w14:paraId="0E6318CF" w14:textId="71A45EC9" w:rsidR="00143C48" w:rsidRPr="004F6A89" w:rsidRDefault="004F6A89" w:rsidP="00143C48">
                      <w:pPr>
                        <w:rPr>
                          <w:b/>
                          <w:sz w:val="20"/>
                        </w:rPr>
                      </w:pPr>
                      <w:r w:rsidRPr="004F6A89">
                        <w:rPr>
                          <w:b/>
                          <w:sz w:val="20"/>
                        </w:rPr>
                        <w:t xml:space="preserve">Material Specs </w:t>
                      </w:r>
                    </w:p>
                    <w:p w14:paraId="44ABD06E" w14:textId="3329C56F" w:rsidR="00726161" w:rsidRDefault="004F6A89" w:rsidP="00143C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Submit your logo/ad files as a jpg and sized no larger than 120x60 pixels. When sending your jpg file, please include the </w:t>
                      </w:r>
                      <w:proofErr w:type="spellStart"/>
                      <w:r>
                        <w:rPr>
                          <w:sz w:val="20"/>
                        </w:rPr>
                        <w:t>url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you would like this logo linked to.</w:t>
                      </w:r>
                      <w:r w:rsidR="00F55F07">
                        <w:rPr>
                          <w:sz w:val="20"/>
                        </w:rPr>
                        <w:t xml:space="preserve"> Send to </w:t>
                      </w:r>
                      <w:hyperlink r:id="rId10" w:history="1">
                        <w:r w:rsidR="00726161" w:rsidRPr="00E56C7E">
                          <w:rPr>
                            <w:rStyle w:val="Hyperlink"/>
                            <w:sz w:val="20"/>
                          </w:rPr>
                          <w:t>acannon@pestworld.org</w:t>
                        </w:r>
                      </w:hyperlink>
                    </w:p>
                    <w:p w14:paraId="399DB424" w14:textId="77777777" w:rsidR="00F55F07" w:rsidRDefault="00F55F07" w:rsidP="00143C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URL: ___________________________________________________________________________</w:t>
                      </w:r>
                    </w:p>
                    <w:p w14:paraId="5E04B19D" w14:textId="77A639D1" w:rsidR="004F6A89" w:rsidRPr="00F55F07" w:rsidRDefault="00F55F07" w:rsidP="00143C48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br/>
                      </w:r>
                      <w:r w:rsidR="004F6A89" w:rsidRPr="004F6A89">
                        <w:rPr>
                          <w:b/>
                          <w:sz w:val="20"/>
                        </w:rPr>
                        <w:t xml:space="preserve">Advertisement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 w:rsidR="004F6A89" w:rsidRPr="004F6A89">
                        <w:rPr>
                          <w:b/>
                          <w:sz w:val="20"/>
                        </w:rPr>
                        <w:t xml:space="preserve">rtwork </w:t>
                      </w:r>
                      <w:r>
                        <w:rPr>
                          <w:b/>
                          <w:sz w:val="20"/>
                        </w:rPr>
                        <w:t>D</w:t>
                      </w:r>
                      <w:r w:rsidR="004F6A89" w:rsidRPr="004F6A89">
                        <w:rPr>
                          <w:b/>
                          <w:sz w:val="20"/>
                        </w:rPr>
                        <w:t>eadlines</w:t>
                      </w:r>
                    </w:p>
                    <w:p w14:paraId="36E9E610" w14:textId="015F732D" w:rsidR="004F6A89" w:rsidRDefault="004F6A89" w:rsidP="00143C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Insertion orders and artwork are due the 21 days prior to the issue date.</w:t>
                      </w:r>
                    </w:p>
                    <w:p w14:paraId="749BDB79" w14:textId="77777777" w:rsidR="004F6A89" w:rsidRPr="00143C48" w:rsidRDefault="004F6A89" w:rsidP="00143C4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43C48" w:rsidRPr="00143C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0324" w14:textId="77777777" w:rsidR="00450F82" w:rsidRDefault="00450F82">
      <w:pPr>
        <w:spacing w:after="0" w:line="240" w:lineRule="auto"/>
      </w:pPr>
      <w:r>
        <w:separator/>
      </w:r>
    </w:p>
  </w:endnote>
  <w:endnote w:type="continuationSeparator" w:id="0">
    <w:p w14:paraId="6176DB80" w14:textId="77777777" w:rsidR="00450F82" w:rsidRDefault="004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59AB" w14:textId="77777777" w:rsidR="00E26829" w:rsidRDefault="00E26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5ED5" w14:textId="77777777" w:rsidR="00E26829" w:rsidRDefault="00E26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E6A6C" w14:textId="77777777" w:rsidR="00E26829" w:rsidRDefault="00E26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6D55D" w14:textId="77777777" w:rsidR="00450F82" w:rsidRDefault="00450F82">
      <w:pPr>
        <w:spacing w:after="0" w:line="240" w:lineRule="auto"/>
      </w:pPr>
      <w:r>
        <w:separator/>
      </w:r>
    </w:p>
  </w:footnote>
  <w:footnote w:type="continuationSeparator" w:id="0">
    <w:p w14:paraId="7D32B39D" w14:textId="77777777" w:rsidR="00450F82" w:rsidRDefault="004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2740" w14:textId="77777777" w:rsidR="00E26829" w:rsidRDefault="00E26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4401" w14:textId="26997F56" w:rsidR="004F6A89" w:rsidRDefault="00E26829" w:rsidP="00BF35BC">
    <w:pPr>
      <w:pStyle w:val="Header"/>
      <w:jc w:val="right"/>
    </w:pPr>
    <w:r w:rsidRPr="000D0D73">
      <w:rPr>
        <w:noProof/>
      </w:rPr>
      <w:drawing>
        <wp:inline distT="0" distB="0" distL="0" distR="0" wp14:anchorId="4CECE94A" wp14:editId="6C0448E7">
          <wp:extent cx="1533525" cy="638144"/>
          <wp:effectExtent l="0" t="0" r="0" b="0"/>
          <wp:docPr id="2" name="Picture 2" descr="C:\Users\abray.NPMA\Desktop\CPMA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bray.NPMA\Desktop\CPMA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915" cy="666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423CE" w14:textId="4A6609A5" w:rsidR="004F6A89" w:rsidRDefault="004F6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9C50" w14:textId="77777777" w:rsidR="00E26829" w:rsidRDefault="00E26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052F6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B6E46"/>
    <w:multiLevelType w:val="hybridMultilevel"/>
    <w:tmpl w:val="70725ABC"/>
    <w:lvl w:ilvl="0" w:tplc="2758A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48"/>
    <w:rsid w:val="00122EFB"/>
    <w:rsid w:val="001342C2"/>
    <w:rsid w:val="00143C48"/>
    <w:rsid w:val="00183151"/>
    <w:rsid w:val="001D0956"/>
    <w:rsid w:val="001F28AE"/>
    <w:rsid w:val="0026457C"/>
    <w:rsid w:val="00301829"/>
    <w:rsid w:val="00450F82"/>
    <w:rsid w:val="0045149B"/>
    <w:rsid w:val="004D1F9C"/>
    <w:rsid w:val="004F6A89"/>
    <w:rsid w:val="0067063D"/>
    <w:rsid w:val="00696A3A"/>
    <w:rsid w:val="00726161"/>
    <w:rsid w:val="007A556C"/>
    <w:rsid w:val="008A752B"/>
    <w:rsid w:val="00950E48"/>
    <w:rsid w:val="00A33815"/>
    <w:rsid w:val="00AC27CC"/>
    <w:rsid w:val="00BF35BC"/>
    <w:rsid w:val="00C62087"/>
    <w:rsid w:val="00D70DEE"/>
    <w:rsid w:val="00E26829"/>
    <w:rsid w:val="00E55F9C"/>
    <w:rsid w:val="00F55F07"/>
    <w:rsid w:val="00F6058D"/>
    <w:rsid w:val="00FA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B54ED"/>
  <w15:chartTrackingRefBased/>
  <w15:docId w15:val="{5A34D661-5F00-40A6-921D-38F60DFD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021730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052F61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021730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021730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21730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021730" w:themeColor="accent1" w:themeShade="80"/>
      </w:pBdr>
      <w:spacing w:before="80" w:after="0" w:line="280" w:lineRule="exact"/>
    </w:pPr>
    <w:rPr>
      <w:b/>
      <w:bCs/>
      <w:color w:val="052F61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052F61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021730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B1D2F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052F61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02173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02173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2F61" w:themeColor="accent1"/>
          <w:left w:val="single" w:sz="4" w:space="0" w:color="052F61" w:themeColor="accent1"/>
          <w:bottom w:val="single" w:sz="4" w:space="0" w:color="052F61" w:themeColor="accent1"/>
          <w:right w:val="single" w:sz="4" w:space="0" w:color="052F61" w:themeColor="accent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  <w:insideH w:val="single" w:sz="4" w:space="0" w:color="052F61" w:themeColor="accent1"/>
        <w:insideV w:val="single" w:sz="4" w:space="0" w:color="052F61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B1D2FB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052F61" w:themeFill="accent1"/>
      </w:tcPr>
    </w:tblStylePr>
    <w:tblStylePr w:type="band1Vert">
      <w:rPr>
        <w:b/>
      </w:rPr>
      <w:tblPr/>
      <w:tcPr>
        <w:shd w:val="clear" w:color="auto" w:fill="B1D2FB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49B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9B"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C62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07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F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cannon@pestworld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cannon@pestworld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gueroa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33267-F55B-4873-B68A-E228E8EB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Figueroa</dc:creator>
  <cp:keywords/>
  <cp:lastModifiedBy>Amy Cannon</cp:lastModifiedBy>
  <cp:revision>3</cp:revision>
  <cp:lastPrinted>2018-03-28T14:36:00Z</cp:lastPrinted>
  <dcterms:created xsi:type="dcterms:W3CDTF">2018-05-04T15:32:00Z</dcterms:created>
  <dcterms:modified xsi:type="dcterms:W3CDTF">2018-05-04T15:48:00Z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